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Default="005F2E7C" w:rsidP="00DC3118">
      <w:pPr>
        <w:pStyle w:val="LuogoData"/>
        <w:jc w:val="center"/>
      </w:pPr>
      <w:bookmarkStart w:id="0" w:name="_GoBack"/>
      <w:bookmarkEnd w:id="0"/>
      <w:r>
        <w:t xml:space="preserve">Elenco sedi disponibili per l’assegnazione sede di servizio ai docenti </w:t>
      </w:r>
      <w:r w:rsidR="00F624A6">
        <w:t>nominati in ruolo anno scolastico 2015/2016</w:t>
      </w:r>
      <w:r w:rsidR="00E43628">
        <w:t xml:space="preserve"> – convocazione del 26/08/2015</w:t>
      </w:r>
    </w:p>
    <w:p w:rsidR="003218D5" w:rsidRDefault="00F624A6" w:rsidP="009E488E">
      <w:pPr>
        <w:pStyle w:val="LuogoData"/>
      </w:pPr>
      <w:r>
        <w:t>Scuola dell’Infanzia – posti comuni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80"/>
        <w:gridCol w:w="1098"/>
        <w:gridCol w:w="2442"/>
      </w:tblGrid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ARBORIO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ASIGLIANO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QUARONA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QUARONA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3218D5" w:rsidRDefault="009E488E" w:rsidP="009E488E">
      <w:pPr>
        <w:pStyle w:val="LuogoData"/>
      </w:pPr>
      <w:r>
        <w:lastRenderedPageBreak/>
        <w:t>Scuola dell’Infanzia – posti di sostegno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80"/>
        <w:gridCol w:w="1780"/>
        <w:gridCol w:w="1760"/>
      </w:tblGrid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CRESCENTINO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SANTHIA'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FERRARIS VC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980B08" w:rsidRDefault="009E488E" w:rsidP="009E488E">
      <w:pPr>
        <w:pStyle w:val="LuogoData"/>
      </w:pPr>
      <w:r>
        <w:t>Scuola Primaria – posti comuni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9679B0" w:rsidRPr="009E488E" w:rsidTr="00E43628">
        <w:trPr>
          <w:trHeight w:val="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ALTA VALSESIA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CIGLIANO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SERRAVALLE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SERRAVALLE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TRONZANO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TRONZANO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I.C.LANINO VERCELLI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I.C.LANINO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2D3511" w:rsidRDefault="002D3511" w:rsidP="002D3511">
      <w:pPr>
        <w:pStyle w:val="LuogoData"/>
      </w:pPr>
      <w:r>
        <w:t>Scuola Primaria – posti L2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CRESCENTINO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2D3511" w:rsidRDefault="002D3511" w:rsidP="002D3511">
      <w:pPr>
        <w:pStyle w:val="LuogoData"/>
      </w:pPr>
      <w:r>
        <w:t>Scuola Primaria – posti di sostegno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ALTA VALSESIA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I.C.BORGOSESIA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I.C.BORGOSESIA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I.C.CRESCENTINO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I.C.CRESCENTINO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QUARONA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I.C.TRONZANO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LANINO 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2D3511" w:rsidRDefault="0039229D" w:rsidP="002D3511">
      <w:pPr>
        <w:pStyle w:val="LuogoData"/>
      </w:pPr>
      <w:r>
        <w:t>Scuola Secondaria di I grado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98"/>
        <w:gridCol w:w="984"/>
        <w:gridCol w:w="3119"/>
        <w:gridCol w:w="3045"/>
      </w:tblGrid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08545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S.M. </w:t>
            </w:r>
            <w:r w:rsidR="00EF3478"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ROASIO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A028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1COE(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</w:t>
            </w: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H12+H6 ARBORIO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</w:t>
            </w: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PERTINI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A030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OE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H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14+ H4 BURONZO 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085458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OE( H12+H6 SALUGGIA 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ASIGLIANO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BORGO D'ALE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QUARONA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ROASIO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SALUGGIA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1COE (H16+H2 LIVORNO)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SERRAVALLE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VARALLO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AVOGADRO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1COE (H12+H6 BORGOVERCELLI)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DC4D3F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EDA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085458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CRESCENTINO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A345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085458" w:rsidRDefault="00085458" w:rsidP="00085458">
      <w:pPr>
        <w:pStyle w:val="LuogoData"/>
      </w:pPr>
      <w:r>
        <w:t>Scuola Secondaria di II grado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3543"/>
        <w:gridCol w:w="470"/>
        <w:gridCol w:w="1300"/>
      </w:tblGrid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ITI Lirelli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ITI Lirelli BORGOSESIA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IPSIA Magni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IPSIA Magni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E43628" w:rsidRDefault="00E43628" w:rsidP="00085458">
      <w:pPr>
        <w:pStyle w:val="LuogoData"/>
        <w:rPr>
          <w:b w:val="0"/>
        </w:rPr>
      </w:pPr>
    </w:p>
    <w:p w:rsidR="00DC3118" w:rsidRPr="00E43628" w:rsidRDefault="00E43628" w:rsidP="00085458">
      <w:pPr>
        <w:pStyle w:val="LuogoData"/>
        <w:rPr>
          <w:b w:val="0"/>
        </w:rPr>
      </w:pPr>
      <w:r w:rsidRPr="00E43628">
        <w:rPr>
          <w:b w:val="0"/>
        </w:rPr>
        <w:t>I posti relativi alle nomine in ruolo su sostegno della scuola secondaria di II grado saranno pubblicati successivamente</w:t>
      </w:r>
    </w:p>
    <w:p w:rsidR="00E43628" w:rsidRDefault="00E43628" w:rsidP="00085458">
      <w:pPr>
        <w:pStyle w:val="LuogoData"/>
      </w:pPr>
    </w:p>
    <w:p w:rsidR="00B03907" w:rsidRDefault="00DC3118" w:rsidP="00085458">
      <w:pPr>
        <w:pStyle w:val="LuogoData"/>
      </w:pPr>
      <w:r>
        <w:t>Vercelli, 13 agosto 2015</w:t>
      </w:r>
    </w:p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2D3511" w:rsidRDefault="002D3511" w:rsidP="002D3511">
      <w:pPr>
        <w:pStyle w:val="LuogoData"/>
      </w:pPr>
    </w:p>
    <w:p w:rsidR="009E488E" w:rsidRPr="00917BFF" w:rsidRDefault="009E488E" w:rsidP="009E488E">
      <w:pPr>
        <w:pStyle w:val="LuogoData"/>
      </w:pPr>
    </w:p>
    <w:sectPr w:rsidR="009E488E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5C" w:rsidRDefault="009B165C" w:rsidP="00735857">
      <w:pPr>
        <w:spacing w:after="0" w:line="240" w:lineRule="auto"/>
      </w:pPr>
      <w:r>
        <w:separator/>
      </w:r>
    </w:p>
  </w:endnote>
  <w:endnote w:type="continuationSeparator" w:id="0">
    <w:p w:rsidR="009B165C" w:rsidRDefault="009B165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E820ED" w:rsidRDefault="00E820E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820ED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E820ED" w:rsidRDefault="00E820ED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820ED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E820ED" w:rsidRDefault="00E820ED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4DCC">
          <w:rPr>
            <w:noProof/>
          </w:rPr>
          <w:t>1</w:t>
        </w:r>
        <w:r>
          <w:fldChar w:fldCharType="end"/>
        </w:r>
      </w:p>
    </w:sdtContent>
  </w:sdt>
  <w:p w:rsidR="00E820ED" w:rsidRPr="00735857" w:rsidRDefault="00E820ED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5C" w:rsidRDefault="009B165C" w:rsidP="00735857">
      <w:pPr>
        <w:spacing w:after="0" w:line="240" w:lineRule="auto"/>
      </w:pPr>
      <w:r>
        <w:separator/>
      </w:r>
    </w:p>
  </w:footnote>
  <w:footnote w:type="continuationSeparator" w:id="0">
    <w:p w:rsidR="009B165C" w:rsidRDefault="009B165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20ED" w:rsidRPr="00E7598E" w:rsidRDefault="00E820ED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E820ED" w:rsidRPr="00E7598E" w:rsidRDefault="00E820ED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Vercelli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20ED" w:rsidRPr="00E7598E" w:rsidRDefault="00E820E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820ED" w:rsidRPr="00E7598E" w:rsidRDefault="00E820E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E820ED" w:rsidRPr="00E7598E" w:rsidRDefault="00E820ED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E820ED" w:rsidRPr="00E7598E" w:rsidRDefault="00E820ED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85458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E5609"/>
    <w:rsid w:val="001F07E8"/>
    <w:rsid w:val="00221772"/>
    <w:rsid w:val="002234E0"/>
    <w:rsid w:val="002271E0"/>
    <w:rsid w:val="0023363A"/>
    <w:rsid w:val="002460B0"/>
    <w:rsid w:val="00247A7F"/>
    <w:rsid w:val="002B72D4"/>
    <w:rsid w:val="002D3511"/>
    <w:rsid w:val="003218D5"/>
    <w:rsid w:val="00342B9D"/>
    <w:rsid w:val="00344177"/>
    <w:rsid w:val="00345336"/>
    <w:rsid w:val="00362060"/>
    <w:rsid w:val="0039229D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04DCC"/>
    <w:rsid w:val="00513C30"/>
    <w:rsid w:val="005405EE"/>
    <w:rsid w:val="0054689F"/>
    <w:rsid w:val="00586DE9"/>
    <w:rsid w:val="00594191"/>
    <w:rsid w:val="005F2E7C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5215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679B0"/>
    <w:rsid w:val="00970E4A"/>
    <w:rsid w:val="00980B08"/>
    <w:rsid w:val="00982B8F"/>
    <w:rsid w:val="00984E26"/>
    <w:rsid w:val="009B165C"/>
    <w:rsid w:val="009E488E"/>
    <w:rsid w:val="00A05E12"/>
    <w:rsid w:val="00A4142E"/>
    <w:rsid w:val="00A53694"/>
    <w:rsid w:val="00A63ADA"/>
    <w:rsid w:val="00A82B7B"/>
    <w:rsid w:val="00A93438"/>
    <w:rsid w:val="00AD516B"/>
    <w:rsid w:val="00AF6D3E"/>
    <w:rsid w:val="00B03907"/>
    <w:rsid w:val="00B442B8"/>
    <w:rsid w:val="00B9467A"/>
    <w:rsid w:val="00C07213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C3118"/>
    <w:rsid w:val="00DC4D3F"/>
    <w:rsid w:val="00DF38D4"/>
    <w:rsid w:val="00E20548"/>
    <w:rsid w:val="00E43628"/>
    <w:rsid w:val="00E7598E"/>
    <w:rsid w:val="00E75CE0"/>
    <w:rsid w:val="00E8176E"/>
    <w:rsid w:val="00E820ED"/>
    <w:rsid w:val="00EA2144"/>
    <w:rsid w:val="00EB552B"/>
    <w:rsid w:val="00EF3478"/>
    <w:rsid w:val="00F06B1B"/>
    <w:rsid w:val="00F24949"/>
    <w:rsid w:val="00F36DA2"/>
    <w:rsid w:val="00F624A6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E488E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E488E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AD37-F4F2-4AC3-801E-F1FFB45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Segreteria</cp:lastModifiedBy>
  <cp:revision>2</cp:revision>
  <cp:lastPrinted>2015-05-07T11:14:00Z</cp:lastPrinted>
  <dcterms:created xsi:type="dcterms:W3CDTF">2015-08-19T07:34:00Z</dcterms:created>
  <dcterms:modified xsi:type="dcterms:W3CDTF">2015-08-19T07:34:00Z</dcterms:modified>
</cp:coreProperties>
</file>